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D3" w:rsidRDefault="0062691E">
      <w:r>
        <w:rPr>
          <w:u w:val="single"/>
        </w:rPr>
        <w:t>Match report: Liverpool H</w:t>
      </w:r>
      <w:r w:rsidR="001454B5">
        <w:rPr>
          <w:u w:val="single"/>
        </w:rPr>
        <w:t xml:space="preserve">ope </w:t>
      </w:r>
      <w:r>
        <w:rPr>
          <w:u w:val="single"/>
        </w:rPr>
        <w:t>U</w:t>
      </w:r>
      <w:r w:rsidR="001454B5">
        <w:rPr>
          <w:u w:val="single"/>
        </w:rPr>
        <w:t xml:space="preserve">niversity </w:t>
      </w:r>
      <w:r>
        <w:rPr>
          <w:u w:val="single"/>
        </w:rPr>
        <w:t xml:space="preserve">Men’s </w:t>
      </w:r>
      <w:r w:rsidR="001454B5">
        <w:rPr>
          <w:u w:val="single"/>
        </w:rPr>
        <w:t xml:space="preserve">Badminton </w:t>
      </w:r>
      <w:r>
        <w:rPr>
          <w:u w:val="single"/>
        </w:rPr>
        <w:t>2nd 1-7 Edge Hill U</w:t>
      </w:r>
      <w:r w:rsidR="001454B5">
        <w:rPr>
          <w:u w:val="single"/>
        </w:rPr>
        <w:t>niversity 4</w:t>
      </w:r>
      <w:r w:rsidR="001454B5">
        <w:rPr>
          <w:u w:val="single"/>
          <w:vertAlign w:val="superscript"/>
        </w:rPr>
        <w:t>th</w:t>
      </w:r>
    </w:p>
    <w:p w:rsidR="007802D3" w:rsidRDefault="001454B5">
      <w:r>
        <w:t xml:space="preserve">Liverpool Hope University fall to defeat in their final fixture of the season </w:t>
      </w:r>
      <w:r w:rsidR="0062691E">
        <w:t>but</w:t>
      </w:r>
      <w:r>
        <w:t xml:space="preserve"> showed fighting spirit until the end. Particularly</w:t>
      </w:r>
      <w:r w:rsidR="0062691E">
        <w:t>,</w:t>
      </w:r>
      <w:r>
        <w:t xml:space="preserve"> the impressive Sam Pearce and Albert John Reyes can be proud of their performance</w:t>
      </w:r>
      <w:r w:rsidR="0062691E">
        <w:t>,</w:t>
      </w:r>
      <w:r>
        <w:t xml:space="preserve"> demonstrating their clinical serving and expert rallying to great effect. This showing</w:t>
      </w:r>
      <w:r w:rsidR="0062691E">
        <w:t>,</w:t>
      </w:r>
      <w:r>
        <w:t xml:space="preserve"> put into context</w:t>
      </w:r>
      <w:r w:rsidR="0062691E">
        <w:t xml:space="preserve"> with</w:t>
      </w:r>
      <w:r>
        <w:t xml:space="preserve"> t</w:t>
      </w:r>
      <w:r>
        <w:t>he previous results</w:t>
      </w:r>
      <w:r w:rsidR="0062691E">
        <w:t>,</w:t>
      </w:r>
      <w:r>
        <w:t xml:space="preserve"> </w:t>
      </w:r>
      <w:r>
        <w:t>show</w:t>
      </w:r>
      <w:r>
        <w:t xml:space="preserve"> signs of improvement within the team</w:t>
      </w:r>
      <w:r w:rsidR="0062691E">
        <w:t xml:space="preserve"> through the season</w:t>
      </w:r>
      <w:r>
        <w:t>.</w:t>
      </w:r>
    </w:p>
    <w:p w:rsidR="007802D3" w:rsidRDefault="001454B5">
      <w:r>
        <w:t>Sam Pearce</w:t>
      </w:r>
      <w:r w:rsidR="0062691E">
        <w:t>,</w:t>
      </w:r>
      <w:r>
        <w:t xml:space="preserve"> </w:t>
      </w:r>
      <w:r w:rsidR="0062691E">
        <w:t>in particular,</w:t>
      </w:r>
      <w:r>
        <w:t xml:space="preserve"> was pleased with </w:t>
      </w:r>
      <w:r>
        <w:t>Albert</w:t>
      </w:r>
      <w:r w:rsidR="0062691E">
        <w:t>’s and his</w:t>
      </w:r>
      <w:r>
        <w:t xml:space="preserve"> outstanding efforts against t</w:t>
      </w:r>
      <w:r>
        <w:t>ough</w:t>
      </w:r>
      <w:r w:rsidR="0062691E">
        <w:t xml:space="preserve"> opponents.</w:t>
      </w:r>
      <w:r>
        <w:t xml:space="preserve"> </w:t>
      </w:r>
      <w:r w:rsidR="0062691E">
        <w:t>H</w:t>
      </w:r>
      <w:r>
        <w:t xml:space="preserve">e said “it was a good performance from ourselves” and he </w:t>
      </w:r>
      <w:r w:rsidR="0062691E">
        <w:t>wants</w:t>
      </w:r>
      <w:r>
        <w:t xml:space="preserve"> to take this fo</w:t>
      </w:r>
      <w:r>
        <w:t>rm into next season.</w:t>
      </w:r>
    </w:p>
    <w:p w:rsidR="007802D3" w:rsidRDefault="001454B5">
      <w:r>
        <w:t>The overall team can take a lot of heart from their efforts this season. The guys are turning into a coherent and progressive unit and will look to kick on next season by getting results on the board. The contrast in performances</w:t>
      </w:r>
      <w:r>
        <w:t xml:space="preserve"> from </w:t>
      </w:r>
      <w:r>
        <w:t xml:space="preserve">the start of the season until </w:t>
      </w:r>
      <w:r w:rsidR="009508B4">
        <w:t>now</w:t>
      </w:r>
      <w:bookmarkStart w:id="0" w:name="_GoBack"/>
      <w:bookmarkEnd w:id="0"/>
      <w:r>
        <w:t xml:space="preserve"> has</w:t>
      </w:r>
      <w:r w:rsidR="0077304A">
        <w:t xml:space="preserve"> definitely shown signs of improvement</w:t>
      </w:r>
      <w:r>
        <w:t xml:space="preserve"> and </w:t>
      </w:r>
      <w:r w:rsidR="0077304A">
        <w:t>should give</w:t>
      </w:r>
      <w:r>
        <w:t xml:space="preserve"> confiden</w:t>
      </w:r>
      <w:r w:rsidR="0077304A">
        <w:t>ce</w:t>
      </w:r>
      <w:r>
        <w:t xml:space="preserve"> </w:t>
      </w:r>
      <w:r w:rsidR="0077304A">
        <w:t>for</w:t>
      </w:r>
      <w:r>
        <w:t xml:space="preserve"> a positive season next year. </w:t>
      </w:r>
    </w:p>
    <w:p w:rsidR="007802D3" w:rsidRDefault="001454B5">
      <w:r>
        <w:t xml:space="preserve">    </w:t>
      </w:r>
    </w:p>
    <w:sectPr w:rsidR="007802D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454B5">
      <w:pPr>
        <w:spacing w:after="0" w:line="240" w:lineRule="auto"/>
      </w:pPr>
      <w:r>
        <w:separator/>
      </w:r>
    </w:p>
  </w:endnote>
  <w:endnote w:type="continuationSeparator" w:id="0">
    <w:p w:rsidR="00000000" w:rsidRDefault="00145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454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145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802D3"/>
    <w:rsid w:val="000E28F7"/>
    <w:rsid w:val="001454B5"/>
    <w:rsid w:val="001C3435"/>
    <w:rsid w:val="0062691E"/>
    <w:rsid w:val="0077304A"/>
    <w:rsid w:val="007802D3"/>
    <w:rsid w:val="00860B01"/>
    <w:rsid w:val="0095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AA6EE"/>
  <w15:docId w15:val="{A88FBB88-D9A2-469B-8101-1F33B64D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dc:description/>
  <cp:lastModifiedBy>wardw</cp:lastModifiedBy>
  <cp:revision>7</cp:revision>
  <dcterms:created xsi:type="dcterms:W3CDTF">2018-03-26T10:06:00Z</dcterms:created>
  <dcterms:modified xsi:type="dcterms:W3CDTF">2018-03-26T10:11:00Z</dcterms:modified>
</cp:coreProperties>
</file>